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9" w:rsidRDefault="00CD4A8E" w:rsidP="00CA05E9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BC5187" wp14:editId="4A90A4E0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738505"/>
                <wp:effectExtent l="9525" t="5080" r="8890" b="889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100.15pt;width:575.3pt;height:5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kSoA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11F061" wp14:editId="0D3F8C43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9525" t="5080" r="8890" b="635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100.15pt;width:575.3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HonQ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F4A3B4" wp14:editId="19392788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104.65pt;width:575.3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 w:rsidR="004A0F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AE388A" wp14:editId="76BBDF72">
                <wp:simplePos x="0" y="0"/>
                <wp:positionH relativeFrom="column">
                  <wp:posOffset>139700</wp:posOffset>
                </wp:positionH>
                <wp:positionV relativeFrom="page">
                  <wp:posOffset>1247140</wp:posOffset>
                </wp:positionV>
                <wp:extent cx="7306310" cy="738505"/>
                <wp:effectExtent l="0" t="0" r="27940" b="23495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pt;margin-top:98.2pt;width:575.3pt;height:5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780609" wp14:editId="378C5738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9525" t="5080" r="8890" b="6350"/>
                <wp:wrapNone/>
                <wp:docPr id="1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0;margin-top:100.15pt;width:575.3pt;height: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S2mw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DFAD1EB" wp14:editId="3A53DE4B">
                <wp:simplePos x="0" y="0"/>
                <wp:positionH relativeFrom="column">
                  <wp:posOffset>5981700</wp:posOffset>
                </wp:positionH>
                <wp:positionV relativeFrom="page">
                  <wp:posOffset>8994140</wp:posOffset>
                </wp:positionV>
                <wp:extent cx="1028700" cy="628650"/>
                <wp:effectExtent l="0" t="254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BFC" w:rsidRDefault="00410BFC" w:rsidP="00410BF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71pt;margin-top:708.2pt;width:81pt;height:49.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410BFC" w:rsidRDefault="00410BFC" w:rsidP="00410BF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A05E9">
        <w:rPr>
          <w:noProof/>
          <w:lang w:val="en-GB" w:eastAsia="en-GB"/>
        </w:rPr>
        <w:drawing>
          <wp:inline distT="0" distB="0" distL="0" distR="0" wp14:anchorId="3E83A662" wp14:editId="5B92CDD9">
            <wp:extent cx="5175250" cy="857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E9" w:rsidRDefault="00CA05E9" w:rsidP="00CA05E9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A05E9" w:rsidRPr="007346DC" w:rsidRDefault="00CA05E9" w:rsidP="00CA05E9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:rsidR="00CA05E9" w:rsidRPr="007346DC" w:rsidRDefault="00CA05E9" w:rsidP="00CA05E9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:rsidR="00AF51C7" w:rsidRDefault="00AF51C7" w:rsidP="00AF51C7">
      <w:pPr>
        <w:jc w:val="center"/>
      </w:pPr>
    </w:p>
    <w:p w:rsidR="00CA05E9" w:rsidRDefault="00CA05E9" w:rsidP="00AF51C7">
      <w:pPr>
        <w:widowControl w:val="0"/>
        <w:shd w:val="clear" w:color="auto" w:fill="FFC000"/>
        <w:spacing w:line="480" w:lineRule="exact"/>
        <w:jc w:val="center"/>
        <w:rPr>
          <w:rFonts w:ascii="Verdana" w:hAnsi="Verdana" w:cs="Arial"/>
          <w:b/>
          <w:color w:val="17365D" w:themeColor="text2" w:themeShade="BF"/>
          <w:w w:val="90"/>
          <w:sz w:val="28"/>
          <w:szCs w:val="28"/>
          <w:lang w:val="en"/>
        </w:rPr>
      </w:pPr>
      <w:r>
        <w:rPr>
          <w:rFonts w:ascii="Verdana" w:hAnsi="Verdana" w:cs="Arial"/>
          <w:b/>
          <w:color w:val="17365D" w:themeColor="text2" w:themeShade="BF"/>
          <w:w w:val="90"/>
          <w:sz w:val="28"/>
          <w:szCs w:val="28"/>
          <w:lang w:val="en"/>
        </w:rPr>
        <w:t>Energy Advice</w:t>
      </w:r>
    </w:p>
    <w:p w:rsidR="00AF51C7" w:rsidRPr="0091299B" w:rsidRDefault="00AF51C7" w:rsidP="00AF51C7">
      <w:pPr>
        <w:widowControl w:val="0"/>
        <w:shd w:val="clear" w:color="auto" w:fill="FFC000"/>
        <w:spacing w:line="480" w:lineRule="exact"/>
        <w:jc w:val="center"/>
        <w:rPr>
          <w:rFonts w:ascii="Verdana" w:hAnsi="Verdana" w:cs="Arial"/>
          <w:b/>
          <w:color w:val="17365D" w:themeColor="text2" w:themeShade="BF"/>
          <w:w w:val="90"/>
          <w:sz w:val="28"/>
          <w:szCs w:val="28"/>
          <w:lang w:val="en"/>
        </w:rPr>
      </w:pPr>
      <w:r w:rsidRPr="0091299B">
        <w:rPr>
          <w:rFonts w:ascii="Verdana" w:hAnsi="Verdana" w:cs="Arial"/>
          <w:b/>
          <w:color w:val="17365D" w:themeColor="text2" w:themeShade="BF"/>
          <w:w w:val="90"/>
          <w:sz w:val="28"/>
          <w:szCs w:val="28"/>
          <w:lang w:val="en"/>
        </w:rPr>
        <w:t>Gas Central Heating System</w:t>
      </w:r>
      <w:r w:rsidR="00016311">
        <w:rPr>
          <w:rFonts w:ascii="Verdana" w:hAnsi="Verdana" w:cs="Arial"/>
          <w:b/>
          <w:color w:val="17365D" w:themeColor="text2" w:themeShade="BF"/>
          <w:w w:val="90"/>
          <w:sz w:val="28"/>
          <w:szCs w:val="28"/>
          <w:lang w:val="en"/>
        </w:rPr>
        <w:t xml:space="preserve"> Information S</w:t>
      </w:r>
      <w:r>
        <w:rPr>
          <w:rFonts w:ascii="Verdana" w:hAnsi="Verdana" w:cs="Arial"/>
          <w:b/>
          <w:color w:val="17365D" w:themeColor="text2" w:themeShade="BF"/>
          <w:w w:val="90"/>
          <w:sz w:val="28"/>
          <w:szCs w:val="28"/>
          <w:lang w:val="en"/>
        </w:rPr>
        <w:t>heet</w:t>
      </w:r>
    </w:p>
    <w:p w:rsidR="00DE18A0" w:rsidRPr="00DE18A0" w:rsidRDefault="00DE18A0" w:rsidP="00DE18A0"/>
    <w:p w:rsidR="00C93009" w:rsidRDefault="009D2420" w:rsidP="00AF51C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90472C" wp14:editId="1F07290B">
                <wp:simplePos x="0" y="0"/>
                <wp:positionH relativeFrom="column">
                  <wp:posOffset>4000500</wp:posOffset>
                </wp:positionH>
                <wp:positionV relativeFrom="paragraph">
                  <wp:posOffset>69850</wp:posOffset>
                </wp:positionV>
                <wp:extent cx="3162300" cy="1625600"/>
                <wp:effectExtent l="0" t="0" r="1905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37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  <w:b/>
                              </w:rPr>
                              <w:t>Room Thermostat:</w:t>
                            </w:r>
                          </w:p>
                          <w:p w:rsidR="00C93009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Use the room thermostat to control the comfort level in your home. </w:t>
                            </w:r>
                          </w:p>
                          <w:p w:rsidR="00C93009" w:rsidRPr="002011E8" w:rsidRDefault="00C93009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C93009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>Turning down the thermostat by 1 degree can cut as mu</w:t>
                            </w:r>
                            <w:r w:rsidR="00C93009" w:rsidRPr="002011E8">
                              <w:rPr>
                                <w:rFonts w:ascii="Verdana" w:hAnsi="Verdana" w:cs="Arial"/>
                              </w:rPr>
                              <w:t>ch as 10%</w:t>
                            </w: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 from your heating bills. </w:t>
                            </w:r>
                          </w:p>
                          <w:p w:rsidR="00C93009" w:rsidRPr="002011E8" w:rsidRDefault="00C93009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D5E37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>The recommended settings for the room thermostat are between 18°c and 23°c.</w:t>
                            </w:r>
                          </w:p>
                          <w:p w:rsidR="00BD5E37" w:rsidRPr="00BD5E37" w:rsidRDefault="00BD5E37" w:rsidP="00BD5E3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7598" w:rsidRDefault="00BD7598" w:rsidP="00DE18A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7598" w:rsidRDefault="00BD7598" w:rsidP="00DE18A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7598" w:rsidRDefault="00BD7598" w:rsidP="00DE18A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5pt;margin-top:5.5pt;width:249pt;height:12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ZWJgIAAFkEAAAOAAAAZHJzL2Uyb0RvYy54bWysVM1u2zAMvg/YOwi6L3bcJGu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" strokecolor="white">
                <v:textbox>
                  <w:txbxContent>
                    <w:p w:rsidR="00BD5E37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2011E8">
                        <w:rPr>
                          <w:rFonts w:ascii="Verdana" w:hAnsi="Verdana" w:cs="Arial"/>
                          <w:b/>
                        </w:rPr>
                        <w:t>Room Thermostat:</w:t>
                      </w:r>
                    </w:p>
                    <w:p w:rsidR="00C93009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Use the room thermostat to control the comfort level in your home. </w:t>
                      </w:r>
                    </w:p>
                    <w:p w:rsidR="00C93009" w:rsidRPr="002011E8" w:rsidRDefault="00C93009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C93009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>Turning down the thermostat by 1 degree can cut as mu</w:t>
                      </w:r>
                      <w:r w:rsidR="00C93009" w:rsidRPr="002011E8">
                        <w:rPr>
                          <w:rFonts w:ascii="Verdana" w:hAnsi="Verdana" w:cs="Arial"/>
                        </w:rPr>
                        <w:t>ch as 10%</w:t>
                      </w:r>
                      <w:r w:rsidRPr="002011E8">
                        <w:rPr>
                          <w:rFonts w:ascii="Verdana" w:hAnsi="Verdana" w:cs="Arial"/>
                        </w:rPr>
                        <w:t xml:space="preserve"> from your heating bills. </w:t>
                      </w:r>
                    </w:p>
                    <w:p w:rsidR="00C93009" w:rsidRPr="002011E8" w:rsidRDefault="00C93009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BD5E37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>The recommended settings for the room thermostat are between 18°c and 23°c.</w:t>
                      </w:r>
                    </w:p>
                    <w:p w:rsidR="00BD5E37" w:rsidRPr="00BD5E37" w:rsidRDefault="00BD5E37" w:rsidP="00BD5E37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</w:p>
                    <w:p w:rsidR="00BD7598" w:rsidRDefault="00BD7598" w:rsidP="00DE18A0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  <w:p w:rsidR="00BD7598" w:rsidRDefault="00BD7598" w:rsidP="00DE18A0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  <w:p w:rsidR="00BD7598" w:rsidRDefault="00BD7598" w:rsidP="00DE18A0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CDE294" wp14:editId="357A22A8">
                <wp:simplePos x="0" y="0"/>
                <wp:positionH relativeFrom="column">
                  <wp:posOffset>586740</wp:posOffset>
                </wp:positionH>
                <wp:positionV relativeFrom="paragraph">
                  <wp:posOffset>104140</wp:posOffset>
                </wp:positionV>
                <wp:extent cx="2918460" cy="1531620"/>
                <wp:effectExtent l="0" t="0" r="1524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37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  <w:b/>
                              </w:rPr>
                              <w:t>Boiler Thermostat:</w:t>
                            </w:r>
                          </w:p>
                          <w:p w:rsidR="00C93009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Typically, households set the thermostat on the boiler at around 65°c. </w:t>
                            </w:r>
                          </w:p>
                          <w:p w:rsidR="00C93009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However, don’t be afraid to reduce the temperature to meet your needs. </w:t>
                            </w:r>
                          </w:p>
                          <w:p w:rsidR="00C93009" w:rsidRPr="002011E8" w:rsidRDefault="00C93009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D5E37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>The lower the thermostat is set, the less energy you are using and the more money you are saving!</w:t>
                            </w:r>
                          </w:p>
                          <w:p w:rsidR="00DE18A0" w:rsidRPr="00BD5E37" w:rsidRDefault="00DE18A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2pt;margin-top:8.2pt;width:229.8pt;height:120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" strokecolor="white">
                <v:textbox>
                  <w:txbxContent>
                    <w:p w:rsidR="00BD5E37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2011E8">
                        <w:rPr>
                          <w:rFonts w:ascii="Verdana" w:hAnsi="Verdana" w:cs="Arial"/>
                          <w:b/>
                        </w:rPr>
                        <w:t>Boiler Thermostat:</w:t>
                      </w:r>
                    </w:p>
                    <w:p w:rsidR="00C93009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Typically, households set the thermostat on the boiler at around 65°c. </w:t>
                      </w:r>
                    </w:p>
                    <w:p w:rsidR="00C93009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However, don’t be afraid to reduce the temperature to meet your needs. </w:t>
                      </w:r>
                    </w:p>
                    <w:p w:rsidR="00C93009" w:rsidRPr="002011E8" w:rsidRDefault="00C93009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BD5E37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>The lower the thermostat is set, the less energy you are using and the more money you are saving!</w:t>
                      </w:r>
                    </w:p>
                    <w:p w:rsidR="00DE18A0" w:rsidRPr="00BD5E37" w:rsidRDefault="00DE18A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009" w:rsidRDefault="0091299B" w:rsidP="00DE18A0">
      <w:r>
        <w:tab/>
      </w:r>
      <w:r>
        <w:tab/>
      </w:r>
    </w:p>
    <w:p w:rsidR="00C93009" w:rsidRDefault="00C93009" w:rsidP="00DE18A0"/>
    <w:p w:rsidR="00C93009" w:rsidRDefault="00C93009" w:rsidP="00DE18A0"/>
    <w:p w:rsidR="00C93009" w:rsidRDefault="00C93009" w:rsidP="00DE18A0"/>
    <w:p w:rsidR="00DE18A0" w:rsidRPr="00C93009" w:rsidRDefault="00DE18A0" w:rsidP="00DE18A0"/>
    <w:p w:rsidR="00DE18A0" w:rsidRPr="00DE18A0" w:rsidRDefault="00DE18A0" w:rsidP="00DE18A0"/>
    <w:p w:rsidR="00DE18A0" w:rsidRPr="00DE18A0" w:rsidRDefault="00DE18A0" w:rsidP="00DE18A0"/>
    <w:p w:rsidR="00DE18A0" w:rsidRPr="00DE18A0" w:rsidRDefault="00DE18A0" w:rsidP="00DE18A0"/>
    <w:p w:rsidR="00DE18A0" w:rsidRPr="00DE18A0" w:rsidRDefault="00DE18A0" w:rsidP="00DE18A0"/>
    <w:p w:rsidR="00DE18A0" w:rsidRPr="00DE18A0" w:rsidRDefault="00DE18A0" w:rsidP="00DE18A0"/>
    <w:p w:rsidR="00DE18A0" w:rsidRPr="00DE18A0" w:rsidRDefault="00DE18A0" w:rsidP="00DE18A0"/>
    <w:p w:rsidR="00DE18A0" w:rsidRPr="00DE18A0" w:rsidRDefault="00551436" w:rsidP="00DE18A0">
      <w:r>
        <w:rPr>
          <w:noProof/>
          <w:lang w:val="en-GB" w:eastAsia="en-GB"/>
        </w:rPr>
        <w:drawing>
          <wp:anchor distT="0" distB="0" distL="114300" distR="114300" simplePos="0" relativeHeight="251745792" behindDoc="1" locked="0" layoutInCell="1" allowOverlap="1" wp14:anchorId="5C886A12" wp14:editId="785A0EE6">
            <wp:simplePos x="0" y="0"/>
            <wp:positionH relativeFrom="column">
              <wp:posOffset>693420</wp:posOffset>
            </wp:positionH>
            <wp:positionV relativeFrom="paragraph">
              <wp:posOffset>51435</wp:posOffset>
            </wp:positionV>
            <wp:extent cx="166116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03" y="21126"/>
                <wp:lineTo x="21303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ier Thermost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A0" w:rsidRPr="00DE18A0" w:rsidRDefault="009D2420" w:rsidP="00DE18A0">
      <w:r>
        <w:rPr>
          <w:noProof/>
          <w:lang w:val="en-GB" w:eastAsia="en-GB"/>
        </w:rPr>
        <w:drawing>
          <wp:anchor distT="0" distB="0" distL="114300" distR="114300" simplePos="0" relativeHeight="251746816" behindDoc="1" locked="0" layoutInCell="1" allowOverlap="1" wp14:anchorId="41D220E3" wp14:editId="354474CA">
            <wp:simplePos x="0" y="0"/>
            <wp:positionH relativeFrom="column">
              <wp:posOffset>4986020</wp:posOffset>
            </wp:positionH>
            <wp:positionV relativeFrom="paragraph">
              <wp:posOffset>1270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Thermosta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A0" w:rsidRPr="00DE18A0" w:rsidRDefault="00DE18A0" w:rsidP="00DE18A0"/>
    <w:p w:rsidR="00DE18A0" w:rsidRDefault="00DE18A0" w:rsidP="00DE18A0"/>
    <w:p w:rsidR="00DE18A0" w:rsidRDefault="00DE18A0" w:rsidP="00DE18A0"/>
    <w:p w:rsidR="00575139" w:rsidRDefault="00575139" w:rsidP="00DE18A0">
      <w:pPr>
        <w:jc w:val="center"/>
      </w:pPr>
    </w:p>
    <w:p w:rsidR="00575139" w:rsidRDefault="00575139"/>
    <w:p w:rsidR="005F70E4" w:rsidRPr="00DE18A0" w:rsidRDefault="009D2420" w:rsidP="00DE18A0">
      <w:pPr>
        <w:jc w:val="center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36671E8" wp14:editId="0C2C7626">
                <wp:simplePos x="0" y="0"/>
                <wp:positionH relativeFrom="column">
                  <wp:posOffset>4001770</wp:posOffset>
                </wp:positionH>
                <wp:positionV relativeFrom="paragraph">
                  <wp:posOffset>554355</wp:posOffset>
                </wp:positionV>
                <wp:extent cx="3078480" cy="3268980"/>
                <wp:effectExtent l="0" t="0" r="26670" b="2667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43" w:rsidRPr="002011E8" w:rsidRDefault="00B84C43" w:rsidP="00B84C43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  <w:b/>
                              </w:rPr>
                              <w:t>Programmer/Timer:</w:t>
                            </w:r>
                          </w:p>
                          <w:p w:rsidR="0091299B" w:rsidRPr="002011E8" w:rsidRDefault="00B84C43" w:rsidP="00B84C43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Make use of the programmer and arrange for the heating to come off and on at set times. </w:t>
                            </w:r>
                          </w:p>
                          <w:p w:rsidR="0091299B" w:rsidRPr="002011E8" w:rsidRDefault="0091299B" w:rsidP="00B84C43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91299B" w:rsidRPr="002011E8" w:rsidRDefault="00B84C43" w:rsidP="00B84C43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Your heating can be automatically switched on before you step out of bed in the morning. </w:t>
                            </w:r>
                          </w:p>
                          <w:p w:rsidR="0091299B" w:rsidRPr="002011E8" w:rsidRDefault="0091299B" w:rsidP="00B84C43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D5E37" w:rsidRDefault="00B84C43" w:rsidP="00B04FDE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>Remember to take advantage of the cool-down periods.</w:t>
                            </w:r>
                            <w:r w:rsidR="00B04FDE" w:rsidRPr="00B04FD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04FDE" w:rsidRDefault="00B04FDE" w:rsidP="00B04FDE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04FDE" w:rsidRPr="00B84C43" w:rsidRDefault="00B04FDE" w:rsidP="00B04FD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953A46" wp14:editId="11E971F7">
                                  <wp:extent cx="1676400" cy="1203960"/>
                                  <wp:effectExtent l="0" t="0" r="0" b="0"/>
                                  <wp:docPr id="40" name="Picture 40" descr="http://www.gasapplianceguide.co.uk/lp5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asapplianceguide.co.uk/lp5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600" cy="1206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5E37" w:rsidRPr="00B84C43" w:rsidRDefault="00BD5E37" w:rsidP="00BD5E3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5E37" w:rsidRDefault="00BD5E37" w:rsidP="00BD5E37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5.1pt;margin-top:43.65pt;width:242.4pt;height:257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" strokecolor="white">
                <v:textbox>
                  <w:txbxContent>
                    <w:p w:rsidR="00B84C43" w:rsidRPr="002011E8" w:rsidRDefault="00B84C43" w:rsidP="00B84C43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2011E8">
                        <w:rPr>
                          <w:rFonts w:ascii="Verdana" w:hAnsi="Verdana" w:cs="Arial"/>
                          <w:b/>
                        </w:rPr>
                        <w:t>Programmer/Timer:</w:t>
                      </w:r>
                    </w:p>
                    <w:p w:rsidR="0091299B" w:rsidRPr="002011E8" w:rsidRDefault="00B84C43" w:rsidP="00B84C43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Make use of the programmer and arrange for the heating to come off and on at set times. </w:t>
                      </w:r>
                    </w:p>
                    <w:p w:rsidR="0091299B" w:rsidRPr="002011E8" w:rsidRDefault="0091299B" w:rsidP="00B84C43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91299B" w:rsidRPr="002011E8" w:rsidRDefault="00B84C43" w:rsidP="00B84C43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Your heating can be automatically switched on before you step out of bed in the morning. </w:t>
                      </w:r>
                    </w:p>
                    <w:p w:rsidR="0091299B" w:rsidRPr="002011E8" w:rsidRDefault="0091299B" w:rsidP="00B84C43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BD5E37" w:rsidRDefault="00B84C43" w:rsidP="00B04FDE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>Remember to take advantage of the cool-down periods.</w:t>
                      </w:r>
                      <w:r w:rsidR="00B04FDE" w:rsidRPr="00B04FD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04FDE" w:rsidRDefault="00B04FDE" w:rsidP="00B04FDE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B04FDE" w:rsidRPr="00B84C43" w:rsidRDefault="00B04FDE" w:rsidP="00B04FDE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2953A46" wp14:editId="11E971F7">
                            <wp:extent cx="1676400" cy="1203960"/>
                            <wp:effectExtent l="0" t="0" r="0" b="0"/>
                            <wp:docPr id="40" name="Picture 40" descr="http://www.gasapplianceguide.co.uk/lp5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asapplianceguide.co.uk/lp5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600" cy="1206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5E37" w:rsidRPr="00B84C43" w:rsidRDefault="00BD5E37" w:rsidP="00BD5E37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</w:p>
                    <w:p w:rsidR="00BD5E37" w:rsidRDefault="00BD5E37" w:rsidP="00BD5E37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47840" behindDoc="1" locked="0" layoutInCell="1" allowOverlap="1" wp14:anchorId="1433205F" wp14:editId="086D8979">
            <wp:simplePos x="0" y="0"/>
            <wp:positionH relativeFrom="column">
              <wp:posOffset>789940</wp:posOffset>
            </wp:positionH>
            <wp:positionV relativeFrom="paragraph">
              <wp:posOffset>2229485</wp:posOffset>
            </wp:positionV>
            <wp:extent cx="129794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241" y="21368"/>
                <wp:lineTo x="21241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tor Thermosta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D3F99D5" wp14:editId="3BFD6708">
                <wp:simplePos x="0" y="0"/>
                <wp:positionH relativeFrom="column">
                  <wp:posOffset>508000</wp:posOffset>
                </wp:positionH>
                <wp:positionV relativeFrom="paragraph">
                  <wp:posOffset>553085</wp:posOffset>
                </wp:positionV>
                <wp:extent cx="2994660" cy="1638300"/>
                <wp:effectExtent l="0" t="0" r="15240" b="1905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37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  <w:b/>
                              </w:rPr>
                              <w:t>Thermostatic</w:t>
                            </w:r>
                            <w:r w:rsidR="00B84C43" w:rsidRPr="002011E8">
                              <w:rPr>
                                <w:rFonts w:ascii="Verdana" w:hAnsi="Verdana" w:cs="Arial"/>
                                <w:b/>
                              </w:rPr>
                              <w:t xml:space="preserve"> </w:t>
                            </w:r>
                            <w:r w:rsidRPr="002011E8">
                              <w:rPr>
                                <w:rFonts w:ascii="Verdana" w:hAnsi="Verdana" w:cs="Arial"/>
                                <w:b/>
                              </w:rPr>
                              <w:t>Radiator Valves (TRV’s):</w:t>
                            </w:r>
                          </w:p>
                          <w:p w:rsidR="00C93009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TRV’s are there for you to alter the levels of heating within each radiator in each part of your home. </w:t>
                            </w:r>
                          </w:p>
                          <w:p w:rsidR="00C93009" w:rsidRPr="002011E8" w:rsidRDefault="00C93009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C93009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 xml:space="preserve">Don’t be afraid to use them! </w:t>
                            </w:r>
                          </w:p>
                          <w:p w:rsidR="00C93009" w:rsidRPr="002011E8" w:rsidRDefault="00C93009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D5E37" w:rsidRPr="002011E8" w:rsidRDefault="00BD5E37" w:rsidP="00BD5E37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11E8">
                              <w:rPr>
                                <w:rFonts w:ascii="Verdana" w:hAnsi="Verdana" w:cs="Arial"/>
                              </w:rPr>
                              <w:t>There’s no point in heating rooms that are not often in use to the same level as rooms that are in use.</w:t>
                            </w:r>
                          </w:p>
                          <w:p w:rsidR="00BD5E37" w:rsidRPr="00B84C43" w:rsidRDefault="00BD5E37" w:rsidP="00BD5E3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5E37" w:rsidRDefault="00BD5E37" w:rsidP="00BD5E37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5E37" w:rsidRDefault="00BD5E37" w:rsidP="00BD5E37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D5E37" w:rsidRDefault="00BD5E37" w:rsidP="00BD5E37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noProof/>
                                <w:color w:val="auto"/>
                                <w:kern w:val="0"/>
                                <w:u w:val="single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pt;margin-top:43.55pt;width:235.8pt;height:12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ZkKgIAAFk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" strokecolor="white">
                <v:textbox>
                  <w:txbxContent>
                    <w:p w:rsidR="00BD5E37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2011E8">
                        <w:rPr>
                          <w:rFonts w:ascii="Verdana" w:hAnsi="Verdana" w:cs="Arial"/>
                          <w:b/>
                        </w:rPr>
                        <w:t>Thermostatic</w:t>
                      </w:r>
                      <w:r w:rsidR="00B84C43" w:rsidRPr="002011E8">
                        <w:rPr>
                          <w:rFonts w:ascii="Verdana" w:hAnsi="Verdana" w:cs="Arial"/>
                          <w:b/>
                        </w:rPr>
                        <w:t xml:space="preserve"> </w:t>
                      </w:r>
                      <w:r w:rsidRPr="002011E8">
                        <w:rPr>
                          <w:rFonts w:ascii="Verdana" w:hAnsi="Verdana" w:cs="Arial"/>
                          <w:b/>
                        </w:rPr>
                        <w:t>Radiator Valves (TRV’s):</w:t>
                      </w:r>
                    </w:p>
                    <w:p w:rsidR="00C93009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TRV’s are there for you to alter the levels of heating within each radiator in each part of your home. </w:t>
                      </w:r>
                    </w:p>
                    <w:p w:rsidR="00C93009" w:rsidRPr="002011E8" w:rsidRDefault="00C93009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C93009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 xml:space="preserve">Don’t be afraid to use them! </w:t>
                      </w:r>
                    </w:p>
                    <w:p w:rsidR="00C93009" w:rsidRPr="002011E8" w:rsidRDefault="00C93009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BD5E37" w:rsidRPr="002011E8" w:rsidRDefault="00BD5E37" w:rsidP="00BD5E37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2011E8">
                        <w:rPr>
                          <w:rFonts w:ascii="Verdana" w:hAnsi="Verdana" w:cs="Arial"/>
                        </w:rPr>
                        <w:t>There’s no point in heating rooms that are not often in use to the same level as rooms that are in use.</w:t>
                      </w:r>
                    </w:p>
                    <w:p w:rsidR="00BD5E37" w:rsidRPr="00B84C43" w:rsidRDefault="00BD5E37" w:rsidP="00BD5E37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</w:p>
                    <w:p w:rsidR="00BD5E37" w:rsidRDefault="00BD5E37" w:rsidP="00BD5E37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  <w:p w:rsidR="00BD5E37" w:rsidRDefault="00BD5E37" w:rsidP="00BD5E37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  <w:p w:rsidR="00BD5E37" w:rsidRDefault="00BD5E37" w:rsidP="00BD5E37">
                      <w:pPr>
                        <w:rPr>
                          <w:rFonts w:ascii="Cambria" w:hAnsi="Cambria"/>
                          <w:b/>
                          <w:bCs/>
                          <w:i/>
                          <w:noProof/>
                          <w:color w:val="auto"/>
                          <w:kern w:val="0"/>
                          <w:u w:val="single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70E4" w:rsidRPr="00DE18A0" w:rsidSect="00E65CBA">
      <w:headerReference w:type="default" r:id="rId14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04" w:rsidRDefault="00085804" w:rsidP="001D6E29">
      <w:r>
        <w:separator/>
      </w:r>
    </w:p>
  </w:endnote>
  <w:endnote w:type="continuationSeparator" w:id="0">
    <w:p w:rsidR="00085804" w:rsidRDefault="00085804" w:rsidP="001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04" w:rsidRDefault="00085804" w:rsidP="001D6E29">
      <w:r>
        <w:separator/>
      </w:r>
    </w:p>
  </w:footnote>
  <w:footnote w:type="continuationSeparator" w:id="0">
    <w:p w:rsidR="00085804" w:rsidRDefault="00085804" w:rsidP="001D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D9" w:rsidRDefault="00365FD9" w:rsidP="003B59A8">
    <w:pPr>
      <w:pStyle w:val="Header"/>
    </w:pPr>
    <w:r>
      <w:t xml:space="preserve">                                           </w:t>
    </w:r>
    <w:r w:rsidR="00575139">
      <w:t xml:space="preserve">   </w:t>
    </w:r>
  </w:p>
  <w:p w:rsidR="00365FD9" w:rsidRDefault="0036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BB5"/>
    <w:multiLevelType w:val="hybridMultilevel"/>
    <w:tmpl w:val="E4ECC5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D2825"/>
    <w:multiLevelType w:val="hybridMultilevel"/>
    <w:tmpl w:val="B2B672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46B26"/>
    <w:multiLevelType w:val="hybridMultilevel"/>
    <w:tmpl w:val="B20C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40E8"/>
    <w:multiLevelType w:val="hybridMultilevel"/>
    <w:tmpl w:val="7504A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9"/>
    <w:rsid w:val="00016311"/>
    <w:rsid w:val="000664DE"/>
    <w:rsid w:val="00085804"/>
    <w:rsid w:val="000B3951"/>
    <w:rsid w:val="000D247E"/>
    <w:rsid w:val="000F115B"/>
    <w:rsid w:val="00114C4E"/>
    <w:rsid w:val="00117A40"/>
    <w:rsid w:val="00194B1B"/>
    <w:rsid w:val="001B326D"/>
    <w:rsid w:val="001D6E29"/>
    <w:rsid w:val="001F5CB9"/>
    <w:rsid w:val="002011E8"/>
    <w:rsid w:val="00233F3B"/>
    <w:rsid w:val="002863FF"/>
    <w:rsid w:val="002B0B62"/>
    <w:rsid w:val="00317BDC"/>
    <w:rsid w:val="00333C62"/>
    <w:rsid w:val="00365FD9"/>
    <w:rsid w:val="00387A59"/>
    <w:rsid w:val="003B59A8"/>
    <w:rsid w:val="003B7DE5"/>
    <w:rsid w:val="00410BFC"/>
    <w:rsid w:val="00424989"/>
    <w:rsid w:val="00496EDD"/>
    <w:rsid w:val="004A0F40"/>
    <w:rsid w:val="004D40F4"/>
    <w:rsid w:val="00520BB8"/>
    <w:rsid w:val="00551436"/>
    <w:rsid w:val="00575139"/>
    <w:rsid w:val="005A015B"/>
    <w:rsid w:val="005C226C"/>
    <w:rsid w:val="005F70E4"/>
    <w:rsid w:val="00606D3B"/>
    <w:rsid w:val="006F289D"/>
    <w:rsid w:val="0071156D"/>
    <w:rsid w:val="007329B1"/>
    <w:rsid w:val="00786D16"/>
    <w:rsid w:val="007B2C38"/>
    <w:rsid w:val="008A4DC9"/>
    <w:rsid w:val="008F7F65"/>
    <w:rsid w:val="00904EDB"/>
    <w:rsid w:val="0091299B"/>
    <w:rsid w:val="009B1F02"/>
    <w:rsid w:val="009D2420"/>
    <w:rsid w:val="00A73F63"/>
    <w:rsid w:val="00AF51C7"/>
    <w:rsid w:val="00B024DE"/>
    <w:rsid w:val="00B04FDE"/>
    <w:rsid w:val="00B84C43"/>
    <w:rsid w:val="00BD5E37"/>
    <w:rsid w:val="00BD7598"/>
    <w:rsid w:val="00C07D76"/>
    <w:rsid w:val="00C25046"/>
    <w:rsid w:val="00C852CE"/>
    <w:rsid w:val="00C93009"/>
    <w:rsid w:val="00CA05E9"/>
    <w:rsid w:val="00CA2295"/>
    <w:rsid w:val="00CD4A8E"/>
    <w:rsid w:val="00D90F70"/>
    <w:rsid w:val="00DE18A0"/>
    <w:rsid w:val="00DE2E1F"/>
    <w:rsid w:val="00E17FE3"/>
    <w:rsid w:val="00E31317"/>
    <w:rsid w:val="00E4100C"/>
    <w:rsid w:val="00E65CBA"/>
    <w:rsid w:val="00E80E3C"/>
    <w:rsid w:val="00F13898"/>
    <w:rsid w:val="00F33634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598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0F4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D6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29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1D6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29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D6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598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0F4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D6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29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1D6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29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D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_McLuskie\AppData\Roaming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C76A-831F-4DF3-A260-A84D42E0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39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McLuskie</dc:creator>
  <cp:lastModifiedBy>owner</cp:lastModifiedBy>
  <cp:revision>11</cp:revision>
  <cp:lastPrinted>2016-03-11T09:48:00Z</cp:lastPrinted>
  <dcterms:created xsi:type="dcterms:W3CDTF">2018-08-08T15:15:00Z</dcterms:created>
  <dcterms:modified xsi:type="dcterms:W3CDTF">2019-07-10T16:51:00Z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